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09" w:rsidRPr="008E6DF6" w:rsidRDefault="00F63ADB" w:rsidP="004E4A8A">
      <w:pPr>
        <w:jc w:val="both"/>
      </w:pPr>
      <w:r w:rsidRPr="00F63ADB">
        <w:rPr>
          <w:noProof/>
          <w:lang w:val="en-GB" w:eastAsia="en-GB"/>
        </w:rPr>
        <w:drawing>
          <wp:anchor distT="0" distB="0" distL="114300" distR="114300" simplePos="0" relativeHeight="251659264" behindDoc="0" locked="0" layoutInCell="1" allowOverlap="1" wp14:anchorId="1FBC5E08" wp14:editId="18701F7E">
            <wp:simplePos x="0" y="0"/>
            <wp:positionH relativeFrom="margin">
              <wp:align>left</wp:align>
            </wp:positionH>
            <wp:positionV relativeFrom="paragraph">
              <wp:posOffset>11518</wp:posOffset>
            </wp:positionV>
            <wp:extent cx="1860550" cy="1860550"/>
            <wp:effectExtent l="0" t="0" r="6350" b="6350"/>
            <wp:wrapSquare wrapText="bothSides"/>
            <wp:docPr id="1" name="Picture 1" descr="C:\Users\Nhusha\Dropbox\UN Habitat III Secreteratiat\ABM\BIO\Ana B. Mor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usha\Dropbox\UN Habitat III Secreteratiat\ABM\BIO\Ana B. More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0D09" w:rsidRDefault="009E0D09" w:rsidP="004E4A8A">
      <w:pPr>
        <w:ind w:firstLine="720"/>
        <w:jc w:val="both"/>
      </w:pPr>
    </w:p>
    <w:p w:rsidR="009E0D09" w:rsidRDefault="009E0D09" w:rsidP="004E4A8A">
      <w:pPr>
        <w:jc w:val="both"/>
      </w:pPr>
      <w:r>
        <w:br w:type="textWrapping" w:clear="all"/>
      </w:r>
    </w:p>
    <w:p w:rsidR="009E0D09" w:rsidRPr="00DB0FBB" w:rsidRDefault="009E0D09" w:rsidP="004E4A8A">
      <w:pPr>
        <w:jc w:val="both"/>
        <w:rPr>
          <w:b/>
          <w:sz w:val="24"/>
          <w:szCs w:val="24"/>
        </w:rPr>
      </w:pPr>
      <w:r w:rsidRPr="00DB0FBB">
        <w:rPr>
          <w:b/>
          <w:sz w:val="24"/>
          <w:szCs w:val="24"/>
        </w:rPr>
        <w:t>Name: Ana B. Moreno</w:t>
      </w:r>
    </w:p>
    <w:p w:rsidR="009E0D09" w:rsidRPr="00DB0FBB" w:rsidRDefault="009E0D09" w:rsidP="004E4A8A">
      <w:pPr>
        <w:tabs>
          <w:tab w:val="left" w:pos="720"/>
          <w:tab w:val="left" w:pos="1440"/>
          <w:tab w:val="left" w:pos="2160"/>
          <w:tab w:val="left" w:pos="2880"/>
          <w:tab w:val="left" w:pos="3600"/>
          <w:tab w:val="left" w:pos="4337"/>
        </w:tabs>
        <w:jc w:val="both"/>
        <w:rPr>
          <w:b/>
          <w:sz w:val="24"/>
          <w:szCs w:val="24"/>
        </w:rPr>
      </w:pPr>
      <w:r w:rsidRPr="00DB0FBB">
        <w:rPr>
          <w:b/>
          <w:sz w:val="24"/>
          <w:szCs w:val="24"/>
        </w:rPr>
        <w:t>Title: Habitat III Coordinator</w:t>
      </w:r>
      <w:r w:rsidRPr="00DB0FBB">
        <w:rPr>
          <w:b/>
          <w:sz w:val="24"/>
          <w:szCs w:val="24"/>
        </w:rPr>
        <w:tab/>
      </w:r>
      <w:r w:rsidR="00F63ADB">
        <w:rPr>
          <w:b/>
          <w:sz w:val="24"/>
          <w:szCs w:val="24"/>
        </w:rPr>
        <w:tab/>
      </w:r>
    </w:p>
    <w:p w:rsidR="009E0D09" w:rsidRPr="00DB0FBB" w:rsidRDefault="009E0D09" w:rsidP="004E4A8A">
      <w:pPr>
        <w:jc w:val="both"/>
        <w:rPr>
          <w:b/>
          <w:sz w:val="24"/>
          <w:szCs w:val="24"/>
        </w:rPr>
      </w:pPr>
      <w:r w:rsidRPr="00DB0FBB">
        <w:rPr>
          <w:b/>
          <w:sz w:val="24"/>
          <w:szCs w:val="24"/>
        </w:rPr>
        <w:t>Event: High-level Round Table: Leave no one behind</w:t>
      </w:r>
    </w:p>
    <w:p w:rsidR="00A93D9A" w:rsidRPr="00DB0FBB" w:rsidRDefault="009E0D09" w:rsidP="004E4A8A">
      <w:pPr>
        <w:tabs>
          <w:tab w:val="left" w:pos="3840"/>
        </w:tabs>
        <w:jc w:val="both"/>
        <w:rPr>
          <w:rFonts w:cs="Calibri"/>
          <w:sz w:val="24"/>
          <w:szCs w:val="24"/>
        </w:rPr>
      </w:pPr>
      <w:r w:rsidRPr="00DB0FBB">
        <w:rPr>
          <w:b/>
          <w:sz w:val="24"/>
          <w:szCs w:val="24"/>
        </w:rPr>
        <w:t>Bio:</w:t>
      </w:r>
      <w:r w:rsidRPr="00DB0FBB">
        <w:rPr>
          <w:sz w:val="24"/>
          <w:szCs w:val="24"/>
        </w:rPr>
        <w:t xml:space="preserve"> </w:t>
      </w:r>
      <w:r w:rsidRPr="00DB0FBB">
        <w:rPr>
          <w:rFonts w:cs="Calibri"/>
          <w:sz w:val="24"/>
          <w:szCs w:val="24"/>
        </w:rPr>
        <w:t>Ana B. Moreno is a graduate in Social and Cultural Anthropology and Journalism, both</w:t>
      </w:r>
      <w:r w:rsidRPr="00DB0FBB">
        <w:rPr>
          <w:rFonts w:cs="Calibri"/>
          <w:sz w:val="24"/>
          <w:szCs w:val="24"/>
        </w:rPr>
        <w:t xml:space="preserve"> </w:t>
      </w:r>
      <w:r w:rsidRPr="00DB0FBB">
        <w:rPr>
          <w:rFonts w:cs="Calibri"/>
          <w:sz w:val="24"/>
          <w:szCs w:val="24"/>
        </w:rPr>
        <w:t>degrees by the Autonomous University of Barcelona. She also has a Postgraduate Diploma</w:t>
      </w:r>
      <w:r w:rsidRPr="00DB0FBB">
        <w:rPr>
          <w:rFonts w:cs="Calibri"/>
          <w:sz w:val="24"/>
          <w:szCs w:val="24"/>
        </w:rPr>
        <w:t xml:space="preserve"> </w:t>
      </w:r>
      <w:r w:rsidRPr="00DB0FBB">
        <w:rPr>
          <w:rFonts w:cs="Calibri"/>
          <w:sz w:val="24"/>
          <w:szCs w:val="24"/>
        </w:rPr>
        <w:t>on Olympic Studies by the International Olympic Academy.</w:t>
      </w:r>
      <w:r w:rsidRPr="00DB0FBB">
        <w:rPr>
          <w:rFonts w:cs="Calibri"/>
          <w:sz w:val="24"/>
          <w:szCs w:val="24"/>
        </w:rPr>
        <w:t xml:space="preserve"> </w:t>
      </w:r>
      <w:r w:rsidRPr="00DB0FBB">
        <w:rPr>
          <w:rFonts w:cs="Calibri"/>
          <w:sz w:val="24"/>
          <w:szCs w:val="24"/>
        </w:rPr>
        <w:t>Moreno was appointed as Habitat III Secretariat Coordinator in July 2014 and has</w:t>
      </w:r>
      <w:r w:rsidRPr="00DB0FBB">
        <w:rPr>
          <w:rFonts w:cs="Calibri"/>
          <w:sz w:val="24"/>
          <w:szCs w:val="24"/>
        </w:rPr>
        <w:t xml:space="preserve"> </w:t>
      </w:r>
      <w:r w:rsidRPr="00DB0FBB">
        <w:rPr>
          <w:rFonts w:cs="Calibri"/>
          <w:sz w:val="24"/>
          <w:szCs w:val="24"/>
        </w:rPr>
        <w:t>coordinated the last two sessions of the World Urban Forum in Naples (September 2012)</w:t>
      </w:r>
      <w:r w:rsidRPr="00DB0FBB">
        <w:rPr>
          <w:rFonts w:cs="Calibri"/>
          <w:sz w:val="24"/>
          <w:szCs w:val="24"/>
        </w:rPr>
        <w:t xml:space="preserve"> </w:t>
      </w:r>
      <w:r w:rsidRPr="00DB0FBB">
        <w:rPr>
          <w:rFonts w:cs="Calibri"/>
          <w:sz w:val="24"/>
          <w:szCs w:val="24"/>
        </w:rPr>
        <w:t>and in Medellin (April 2014). She started to work in UN-Habitat as Spokesperson in May</w:t>
      </w:r>
      <w:r w:rsidRPr="00DB0FBB">
        <w:rPr>
          <w:rFonts w:cs="Calibri"/>
          <w:sz w:val="24"/>
          <w:szCs w:val="24"/>
        </w:rPr>
        <w:t xml:space="preserve"> </w:t>
      </w:r>
      <w:r w:rsidRPr="00DB0FBB">
        <w:rPr>
          <w:rFonts w:cs="Calibri"/>
          <w:sz w:val="24"/>
          <w:szCs w:val="24"/>
        </w:rPr>
        <w:t xml:space="preserve">2011 and Advocacy, </w:t>
      </w:r>
      <w:r w:rsidR="00A93D9A" w:rsidRPr="00DB0FBB">
        <w:rPr>
          <w:rFonts w:cs="Calibri"/>
          <w:sz w:val="24"/>
          <w:szCs w:val="24"/>
        </w:rPr>
        <w:t>Outreach and Communications Coordinator in January 2012.</w:t>
      </w:r>
    </w:p>
    <w:p w:rsidR="00A93D9A" w:rsidRDefault="00A93D9A" w:rsidP="004E4A8A">
      <w:pPr>
        <w:tabs>
          <w:tab w:val="left" w:pos="3840"/>
        </w:tabs>
        <w:jc w:val="both"/>
        <w:rPr>
          <w:rFonts w:ascii="Calibri" w:hAnsi="Calibri" w:cs="Calibri"/>
          <w:sz w:val="23"/>
          <w:szCs w:val="23"/>
        </w:rPr>
        <w:sectPr w:rsidR="00A93D9A" w:rsidSect="004416AD">
          <w:headerReference w:type="default" r:id="rId9"/>
          <w:footerReference w:type="default" r:id="rId10"/>
          <w:headerReference w:type="first" r:id="rId11"/>
          <w:footerReference w:type="first" r:id="rId12"/>
          <w:pgSz w:w="12240" w:h="15840"/>
          <w:pgMar w:top="2074" w:right="1152" w:bottom="2304" w:left="1152" w:header="1397" w:footer="576" w:gutter="0"/>
          <w:cols w:space="720"/>
          <w:titlePg/>
          <w:docGrid w:linePitch="360"/>
        </w:sectPr>
      </w:pPr>
    </w:p>
    <w:p w:rsidR="009A2E86" w:rsidRDefault="009A2E86" w:rsidP="004E4A8A">
      <w:pPr>
        <w:tabs>
          <w:tab w:val="left" w:pos="1507"/>
        </w:tabs>
        <w:jc w:val="both"/>
        <w:rPr>
          <w:b/>
          <w:bCs/>
        </w:rPr>
      </w:pPr>
      <w:r>
        <w:rPr>
          <w:b/>
          <w:bCs/>
          <w:noProof/>
          <w:lang w:val="en-GB" w:eastAsia="en-GB"/>
        </w:rPr>
        <w:lastRenderedPageBreak/>
        <w:drawing>
          <wp:anchor distT="0" distB="0" distL="114300" distR="114300" simplePos="0" relativeHeight="251662336" behindDoc="0" locked="0" layoutInCell="1" allowOverlap="1">
            <wp:simplePos x="733647" y="1318437"/>
            <wp:positionH relativeFrom="column">
              <wp:align>left</wp:align>
            </wp:positionH>
            <wp:positionV relativeFrom="paragraph">
              <wp:align>top</wp:align>
            </wp:positionV>
            <wp:extent cx="2286307" cy="172247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enguohui.png"/>
                    <pic:cNvPicPr/>
                  </pic:nvPicPr>
                  <pic:blipFill>
                    <a:blip r:embed="rId13">
                      <a:extLst>
                        <a:ext uri="{28A0092B-C50C-407E-A947-70E740481C1C}">
                          <a14:useLocalDpi xmlns:a14="http://schemas.microsoft.com/office/drawing/2010/main" val="0"/>
                        </a:ext>
                      </a:extLst>
                    </a:blip>
                    <a:stretch>
                      <a:fillRect/>
                    </a:stretch>
                  </pic:blipFill>
                  <pic:spPr>
                    <a:xfrm>
                      <a:off x="0" y="0"/>
                      <a:ext cx="2286307" cy="1722475"/>
                    </a:xfrm>
                    <a:prstGeom prst="rect">
                      <a:avLst/>
                    </a:prstGeom>
                  </pic:spPr>
                </pic:pic>
              </a:graphicData>
            </a:graphic>
          </wp:anchor>
        </w:drawing>
      </w:r>
      <w:r>
        <w:rPr>
          <w:b/>
          <w:bCs/>
        </w:rPr>
        <w:br w:type="textWrapping" w:clear="all"/>
      </w:r>
    </w:p>
    <w:p w:rsidR="00D5389A" w:rsidRPr="009A2E86" w:rsidRDefault="00D5389A" w:rsidP="004E4A8A">
      <w:pPr>
        <w:tabs>
          <w:tab w:val="left" w:pos="1507"/>
        </w:tabs>
        <w:jc w:val="both"/>
        <w:rPr>
          <w:b/>
          <w:bCs/>
          <w:sz w:val="24"/>
          <w:szCs w:val="24"/>
        </w:rPr>
      </w:pPr>
      <w:r w:rsidRPr="009A2E86">
        <w:rPr>
          <w:b/>
          <w:bCs/>
          <w:sz w:val="24"/>
          <w:szCs w:val="24"/>
        </w:rPr>
        <w:t xml:space="preserve">Name: </w:t>
      </w:r>
      <w:r w:rsidR="009A2E86" w:rsidRPr="009A2E86">
        <w:rPr>
          <w:b/>
          <w:bCs/>
          <w:sz w:val="24"/>
          <w:szCs w:val="24"/>
        </w:rPr>
        <w:t xml:space="preserve">Excellency </w:t>
      </w:r>
      <w:r w:rsidRPr="009A2E86">
        <w:rPr>
          <w:b/>
          <w:bCs/>
          <w:sz w:val="24"/>
          <w:szCs w:val="24"/>
        </w:rPr>
        <w:t>Wen Guohui</w:t>
      </w:r>
    </w:p>
    <w:p w:rsidR="00D5389A" w:rsidRPr="009A2E86" w:rsidRDefault="00D5389A" w:rsidP="004E4A8A">
      <w:pPr>
        <w:tabs>
          <w:tab w:val="left" w:pos="1507"/>
        </w:tabs>
        <w:jc w:val="both"/>
        <w:rPr>
          <w:b/>
          <w:bCs/>
          <w:sz w:val="24"/>
          <w:szCs w:val="24"/>
        </w:rPr>
      </w:pPr>
      <w:r w:rsidRPr="009A2E86">
        <w:rPr>
          <w:b/>
          <w:bCs/>
          <w:sz w:val="24"/>
          <w:szCs w:val="24"/>
        </w:rPr>
        <w:t>Title: Mayor of Guangzhou</w:t>
      </w:r>
    </w:p>
    <w:p w:rsidR="009A2E86" w:rsidRPr="009A2E86" w:rsidRDefault="00D5389A" w:rsidP="004E4A8A">
      <w:pPr>
        <w:tabs>
          <w:tab w:val="left" w:pos="1507"/>
        </w:tabs>
        <w:jc w:val="both"/>
        <w:rPr>
          <w:b/>
          <w:bCs/>
          <w:sz w:val="24"/>
          <w:szCs w:val="24"/>
        </w:rPr>
      </w:pPr>
      <w:r w:rsidRPr="009A2E86">
        <w:rPr>
          <w:b/>
          <w:bCs/>
          <w:sz w:val="24"/>
          <w:szCs w:val="24"/>
        </w:rPr>
        <w:t>Event:</w:t>
      </w:r>
      <w:r w:rsidR="009A2E86">
        <w:rPr>
          <w:b/>
          <w:bCs/>
          <w:sz w:val="24"/>
          <w:szCs w:val="24"/>
        </w:rPr>
        <w:t xml:space="preserve"> </w:t>
      </w:r>
      <w:r w:rsidR="009A2E86" w:rsidRPr="009A2E86">
        <w:rPr>
          <w:b/>
          <w:bCs/>
          <w:sz w:val="24"/>
          <w:szCs w:val="24"/>
        </w:rPr>
        <w:t>Plenary Session</w:t>
      </w:r>
      <w:r w:rsidR="009A2E86">
        <w:rPr>
          <w:b/>
          <w:bCs/>
          <w:sz w:val="24"/>
          <w:szCs w:val="24"/>
        </w:rPr>
        <w:t xml:space="preserve"> 1</w:t>
      </w:r>
      <w:r w:rsidRPr="009A2E86">
        <w:rPr>
          <w:b/>
          <w:bCs/>
          <w:sz w:val="24"/>
          <w:szCs w:val="24"/>
        </w:rPr>
        <w:t xml:space="preserve"> </w:t>
      </w:r>
    </w:p>
    <w:p w:rsidR="00D5389A" w:rsidRDefault="009A2E86" w:rsidP="004E4A8A">
      <w:pPr>
        <w:tabs>
          <w:tab w:val="left" w:pos="1507"/>
        </w:tabs>
        <w:jc w:val="both"/>
        <w:rPr>
          <w:sz w:val="24"/>
          <w:szCs w:val="24"/>
          <w:lang w:val="en-GB"/>
        </w:rPr>
      </w:pPr>
      <w:r w:rsidRPr="009A2E86">
        <w:rPr>
          <w:b/>
          <w:bCs/>
          <w:sz w:val="24"/>
          <w:szCs w:val="24"/>
          <w:lang w:val="en-GB"/>
        </w:rPr>
        <w:t>Bio:</w:t>
      </w:r>
      <w:r>
        <w:rPr>
          <w:bCs/>
          <w:sz w:val="24"/>
          <w:szCs w:val="24"/>
          <w:lang w:val="en-GB"/>
        </w:rPr>
        <w:t xml:space="preserve"> </w:t>
      </w:r>
      <w:r w:rsidR="00D5389A" w:rsidRPr="009A2E86">
        <w:rPr>
          <w:bCs/>
          <w:sz w:val="24"/>
          <w:szCs w:val="24"/>
          <w:lang w:val="en-GB"/>
        </w:rPr>
        <w:t>Wen Guohui</w:t>
      </w:r>
      <w:r w:rsidR="00D5389A" w:rsidRPr="009A2E86">
        <w:rPr>
          <w:sz w:val="24"/>
          <w:szCs w:val="24"/>
          <w:lang w:val="en-GB"/>
        </w:rPr>
        <w:t xml:space="preserve"> is the current mayor of Guangzhou in the People's Republic of China. Wen was born in Jiexi County, Guangdong. He joined the Communist Party of China in 1984 and entered South China University of Technology in 1987. In 2001 he severed as deputy director of Economic and Trading Committee of Guangdong and director of the State Assets Committee of Guangdong in 2009. Wen was elected the CPC Secretary of Shanwei and Chairman of the Standing Committee of the Shanwei People's Congress. In 2015 he became the Vice-Governor of Guangdong.On 26 January 2016, Wen Guohui was elected the Mayor of Guangzhou.</w:t>
      </w: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241944" w:rsidRDefault="00241944" w:rsidP="004E4A8A">
      <w:pPr>
        <w:tabs>
          <w:tab w:val="left" w:pos="1507"/>
        </w:tabs>
        <w:jc w:val="both"/>
        <w:rPr>
          <w:sz w:val="24"/>
          <w:szCs w:val="24"/>
          <w:lang w:val="en-GB"/>
        </w:rPr>
      </w:pPr>
    </w:p>
    <w:p w:rsidR="00802E09" w:rsidRDefault="00802E09" w:rsidP="004E4A8A">
      <w:pPr>
        <w:tabs>
          <w:tab w:val="left" w:pos="1507"/>
        </w:tabs>
        <w:jc w:val="both"/>
        <w:rPr>
          <w:b/>
          <w:bCs/>
          <w:sz w:val="24"/>
          <w:szCs w:val="24"/>
        </w:rPr>
      </w:pPr>
      <w:r>
        <w:rPr>
          <w:b/>
          <w:bCs/>
          <w:noProof/>
          <w:sz w:val="24"/>
          <w:szCs w:val="24"/>
          <w:lang w:val="en-GB" w:eastAsia="en-GB"/>
        </w:rPr>
        <w:lastRenderedPageBreak/>
        <w:drawing>
          <wp:inline distT="0" distB="0" distL="0" distR="0">
            <wp:extent cx="1531088" cy="206000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adat_Mansoor_Naderi_-_Afghan_Minister.JPG"/>
                    <pic:cNvPicPr/>
                  </pic:nvPicPr>
                  <pic:blipFill>
                    <a:blip r:embed="rId14">
                      <a:extLst>
                        <a:ext uri="{28A0092B-C50C-407E-A947-70E740481C1C}">
                          <a14:useLocalDpi xmlns:a14="http://schemas.microsoft.com/office/drawing/2010/main" val="0"/>
                        </a:ext>
                      </a:extLst>
                    </a:blip>
                    <a:stretch>
                      <a:fillRect/>
                    </a:stretch>
                  </pic:blipFill>
                  <pic:spPr>
                    <a:xfrm>
                      <a:off x="0" y="0"/>
                      <a:ext cx="1542615" cy="2075518"/>
                    </a:xfrm>
                    <a:prstGeom prst="rect">
                      <a:avLst/>
                    </a:prstGeom>
                  </pic:spPr>
                </pic:pic>
              </a:graphicData>
            </a:graphic>
          </wp:inline>
        </w:drawing>
      </w:r>
    </w:p>
    <w:p w:rsidR="00802E09" w:rsidRPr="009A2E86" w:rsidRDefault="00802E09" w:rsidP="004E4A8A">
      <w:pPr>
        <w:tabs>
          <w:tab w:val="left" w:pos="1507"/>
        </w:tabs>
        <w:jc w:val="both"/>
        <w:rPr>
          <w:b/>
          <w:bCs/>
          <w:sz w:val="24"/>
          <w:szCs w:val="24"/>
        </w:rPr>
      </w:pPr>
      <w:r w:rsidRPr="009A2E86">
        <w:rPr>
          <w:b/>
          <w:bCs/>
          <w:sz w:val="24"/>
          <w:szCs w:val="24"/>
        </w:rPr>
        <w:t xml:space="preserve">Name: </w:t>
      </w:r>
      <w:r>
        <w:rPr>
          <w:b/>
          <w:bCs/>
          <w:sz w:val="24"/>
          <w:szCs w:val="24"/>
        </w:rPr>
        <w:t>H.E. Sadat Mansoor Naderi</w:t>
      </w:r>
    </w:p>
    <w:p w:rsidR="00802E09" w:rsidRPr="009A2E86" w:rsidRDefault="00802E09" w:rsidP="004E4A8A">
      <w:pPr>
        <w:tabs>
          <w:tab w:val="left" w:pos="1507"/>
        </w:tabs>
        <w:jc w:val="both"/>
        <w:rPr>
          <w:b/>
          <w:bCs/>
          <w:sz w:val="24"/>
          <w:szCs w:val="24"/>
        </w:rPr>
      </w:pPr>
      <w:r w:rsidRPr="009A2E86">
        <w:rPr>
          <w:b/>
          <w:bCs/>
          <w:sz w:val="24"/>
          <w:szCs w:val="24"/>
        </w:rPr>
        <w:t xml:space="preserve">Title: </w:t>
      </w:r>
      <w:r>
        <w:rPr>
          <w:b/>
          <w:bCs/>
          <w:sz w:val="24"/>
          <w:szCs w:val="24"/>
        </w:rPr>
        <w:t>Minister, Minister of Urban Development and Housing</w:t>
      </w:r>
    </w:p>
    <w:p w:rsidR="00802E09" w:rsidRPr="009A2E86" w:rsidRDefault="00802E09" w:rsidP="004E4A8A">
      <w:pPr>
        <w:tabs>
          <w:tab w:val="left" w:pos="1507"/>
        </w:tabs>
        <w:jc w:val="both"/>
        <w:rPr>
          <w:b/>
          <w:bCs/>
          <w:sz w:val="24"/>
          <w:szCs w:val="24"/>
        </w:rPr>
      </w:pPr>
      <w:r w:rsidRPr="009A2E86">
        <w:rPr>
          <w:b/>
          <w:bCs/>
          <w:sz w:val="24"/>
          <w:szCs w:val="24"/>
        </w:rPr>
        <w:t>Event:</w:t>
      </w:r>
      <w:r>
        <w:rPr>
          <w:b/>
          <w:bCs/>
          <w:sz w:val="24"/>
          <w:szCs w:val="24"/>
        </w:rPr>
        <w:t xml:space="preserve"> </w:t>
      </w:r>
      <w:r>
        <w:rPr>
          <w:b/>
          <w:bCs/>
          <w:sz w:val="24"/>
          <w:szCs w:val="24"/>
        </w:rPr>
        <w:t>Special Session- Housing</w:t>
      </w:r>
      <w:r w:rsidRPr="009A2E86">
        <w:rPr>
          <w:b/>
          <w:bCs/>
          <w:sz w:val="24"/>
          <w:szCs w:val="24"/>
        </w:rPr>
        <w:t xml:space="preserve"> </w:t>
      </w:r>
    </w:p>
    <w:p w:rsidR="00802E09" w:rsidRDefault="00802E09" w:rsidP="004E4A8A">
      <w:pPr>
        <w:tabs>
          <w:tab w:val="left" w:pos="1507"/>
        </w:tabs>
        <w:jc w:val="both"/>
        <w:rPr>
          <w:sz w:val="24"/>
          <w:szCs w:val="24"/>
          <w:lang w:val="en-GB"/>
        </w:rPr>
      </w:pPr>
      <w:r w:rsidRPr="00802E09">
        <w:rPr>
          <w:b/>
          <w:sz w:val="24"/>
          <w:szCs w:val="24"/>
          <w:lang w:val="en-GB"/>
        </w:rPr>
        <w:t xml:space="preserve">Bio: </w:t>
      </w:r>
      <w:r w:rsidRPr="00802E09">
        <w:rPr>
          <w:sz w:val="24"/>
          <w:szCs w:val="24"/>
          <w:lang w:val="en-GB"/>
        </w:rPr>
        <w:t>H.E. Sadat Mansoor Naderi is a renowned politician, business man</w:t>
      </w:r>
      <w:r>
        <w:rPr>
          <w:sz w:val="24"/>
          <w:szCs w:val="24"/>
          <w:lang w:val="en-GB"/>
        </w:rPr>
        <w:t xml:space="preserve"> and minister of the G</w:t>
      </w:r>
      <w:r w:rsidRPr="00802E09">
        <w:rPr>
          <w:sz w:val="24"/>
          <w:szCs w:val="24"/>
          <w:lang w:val="en-GB"/>
        </w:rPr>
        <w:t>overnment of Afghanistan.</w:t>
      </w:r>
      <w:r>
        <w:rPr>
          <w:b/>
          <w:sz w:val="24"/>
          <w:szCs w:val="24"/>
          <w:lang w:val="en-GB"/>
        </w:rPr>
        <w:t xml:space="preserve"> </w:t>
      </w:r>
      <w:r w:rsidR="00241944" w:rsidRPr="00241944">
        <w:rPr>
          <w:sz w:val="24"/>
          <w:szCs w:val="24"/>
          <w:lang w:val="en-GB"/>
        </w:rPr>
        <w:t xml:space="preserve">Naderi’s family has a political background. His father, </w:t>
      </w:r>
      <w:r w:rsidR="00241944" w:rsidRPr="00802E09">
        <w:rPr>
          <w:sz w:val="24"/>
          <w:szCs w:val="24"/>
          <w:lang w:val="en-GB"/>
        </w:rPr>
        <w:t>Sayed Mansur Naderi</w:t>
      </w:r>
      <w:r w:rsidR="00241944" w:rsidRPr="00241944">
        <w:rPr>
          <w:sz w:val="24"/>
          <w:szCs w:val="24"/>
          <w:lang w:val="en-GB"/>
        </w:rPr>
        <w:t xml:space="preserve"> a Member of Afghan Parliament. His younger sister </w:t>
      </w:r>
      <w:r w:rsidR="00241944" w:rsidRPr="00802E09">
        <w:rPr>
          <w:sz w:val="24"/>
          <w:szCs w:val="24"/>
          <w:lang w:val="en-GB"/>
        </w:rPr>
        <w:t>Farkhunda Zahra Naderi</w:t>
      </w:r>
      <w:r w:rsidR="00241944" w:rsidRPr="00241944">
        <w:rPr>
          <w:sz w:val="24"/>
          <w:szCs w:val="24"/>
          <w:lang w:val="en-GB"/>
        </w:rPr>
        <w:t>, as well as his cousin, Dawood Naderi are also serving Afghan Parliamentarians.</w:t>
      </w:r>
    </w:p>
    <w:p w:rsidR="00241944" w:rsidRPr="00241944" w:rsidRDefault="00241944" w:rsidP="004E4A8A">
      <w:pPr>
        <w:tabs>
          <w:tab w:val="left" w:pos="1507"/>
        </w:tabs>
        <w:jc w:val="both"/>
        <w:rPr>
          <w:sz w:val="24"/>
          <w:szCs w:val="24"/>
          <w:lang w:val="en-GB"/>
        </w:rPr>
      </w:pPr>
      <w:r w:rsidRPr="00241944">
        <w:rPr>
          <w:sz w:val="24"/>
          <w:szCs w:val="24"/>
          <w:lang w:val="en-GB"/>
        </w:rPr>
        <w:t>On April 18, 2015, Sadat Naderi was elected as the Minister of Urban Development and Housing. He obtained 202 votes of confidence out of 239 from the Afghan parliamentary assembly. This result has been the highest vote achieved by any Minister nominee since the Afghan nation’s 2004 constitution was adopted.</w:t>
      </w:r>
      <w:r w:rsidR="00802E09">
        <w:rPr>
          <w:sz w:val="24"/>
          <w:szCs w:val="24"/>
          <w:lang w:val="en-GB"/>
        </w:rPr>
        <w:t xml:space="preserve"> </w:t>
      </w:r>
      <w:r w:rsidRPr="00241944">
        <w:rPr>
          <w:sz w:val="24"/>
          <w:szCs w:val="24"/>
          <w:lang w:val="en-GB"/>
        </w:rPr>
        <w:t>On April 22, 2015, Honourable Minister Sadat Naderi assumed Office.</w:t>
      </w:r>
    </w:p>
    <w:p w:rsidR="00241944" w:rsidRPr="009A2E86" w:rsidRDefault="00241944" w:rsidP="004E4A8A">
      <w:pPr>
        <w:tabs>
          <w:tab w:val="left" w:pos="1507"/>
        </w:tabs>
        <w:jc w:val="both"/>
        <w:rPr>
          <w:sz w:val="24"/>
          <w:szCs w:val="24"/>
          <w:lang w:val="en-GB"/>
        </w:rPr>
      </w:pPr>
    </w:p>
    <w:p w:rsidR="00D5389A" w:rsidRDefault="00D5389A" w:rsidP="004E4A8A">
      <w:pPr>
        <w:tabs>
          <w:tab w:val="left" w:pos="1507"/>
        </w:tabs>
        <w:jc w:val="both"/>
      </w:pPr>
    </w:p>
    <w:p w:rsidR="00F63ADB" w:rsidRDefault="00F63ADB" w:rsidP="004E4A8A">
      <w:pPr>
        <w:tabs>
          <w:tab w:val="left" w:pos="1507"/>
        </w:tabs>
        <w:jc w:val="both"/>
      </w:pPr>
    </w:p>
    <w:p w:rsidR="00F63ADB" w:rsidRDefault="00F63ADB" w:rsidP="004E4A8A">
      <w:pPr>
        <w:tabs>
          <w:tab w:val="left" w:pos="1507"/>
        </w:tabs>
        <w:jc w:val="both"/>
      </w:pPr>
    </w:p>
    <w:p w:rsidR="00F63ADB" w:rsidRDefault="00F63ADB"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Pr="00DB0FBB" w:rsidRDefault="004E4A8A" w:rsidP="004E4A8A">
      <w:pPr>
        <w:tabs>
          <w:tab w:val="left" w:pos="3840"/>
        </w:tabs>
        <w:jc w:val="both"/>
        <w:rPr>
          <w:rFonts w:cs="Calibri"/>
          <w:sz w:val="24"/>
          <w:szCs w:val="24"/>
        </w:rPr>
      </w:pPr>
      <w:r w:rsidRPr="00DB0FBB">
        <w:rPr>
          <w:rFonts w:cs="Calibri"/>
          <w:noProof/>
          <w:sz w:val="24"/>
          <w:szCs w:val="24"/>
          <w:lang w:val="en-GB" w:eastAsia="en-GB"/>
        </w:rPr>
        <w:lastRenderedPageBreak/>
        <w:drawing>
          <wp:inline distT="0" distB="0" distL="0" distR="0" wp14:anchorId="2DC7B2E4" wp14:editId="61268FCC">
            <wp:extent cx="1352550" cy="2371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2371725"/>
                    </a:xfrm>
                    <a:prstGeom prst="rect">
                      <a:avLst/>
                    </a:prstGeom>
                    <a:noFill/>
                  </pic:spPr>
                </pic:pic>
              </a:graphicData>
            </a:graphic>
          </wp:inline>
        </w:drawing>
      </w:r>
    </w:p>
    <w:p w:rsidR="004E4A8A" w:rsidRPr="00DB0FBB" w:rsidRDefault="004E4A8A" w:rsidP="004E4A8A">
      <w:pPr>
        <w:jc w:val="both"/>
        <w:rPr>
          <w:b/>
          <w:sz w:val="24"/>
          <w:szCs w:val="24"/>
        </w:rPr>
      </w:pPr>
      <w:r w:rsidRPr="00DB0FBB">
        <w:rPr>
          <w:b/>
          <w:sz w:val="24"/>
          <w:szCs w:val="24"/>
        </w:rPr>
        <w:t>Name: Judith A. Oginga</w:t>
      </w:r>
    </w:p>
    <w:p w:rsidR="004E4A8A" w:rsidRDefault="004E4A8A" w:rsidP="004E4A8A">
      <w:pPr>
        <w:jc w:val="both"/>
        <w:rPr>
          <w:b/>
          <w:sz w:val="24"/>
          <w:szCs w:val="24"/>
        </w:rPr>
      </w:pPr>
      <w:r w:rsidRPr="00DB0FBB">
        <w:rPr>
          <w:b/>
          <w:sz w:val="24"/>
          <w:szCs w:val="24"/>
        </w:rPr>
        <w:t>Title: Urban Planner</w:t>
      </w:r>
    </w:p>
    <w:p w:rsidR="004E4A8A" w:rsidRPr="00DB0FBB" w:rsidRDefault="004E4A8A" w:rsidP="004E4A8A">
      <w:pPr>
        <w:jc w:val="both"/>
        <w:rPr>
          <w:b/>
          <w:sz w:val="24"/>
          <w:szCs w:val="24"/>
        </w:rPr>
      </w:pPr>
      <w:r>
        <w:rPr>
          <w:b/>
          <w:sz w:val="24"/>
          <w:szCs w:val="24"/>
        </w:rPr>
        <w:t>Events: Urban Talks</w:t>
      </w:r>
      <w:r w:rsidRPr="00DB0FBB">
        <w:rPr>
          <w:b/>
          <w:sz w:val="24"/>
          <w:szCs w:val="24"/>
        </w:rPr>
        <w:tab/>
      </w:r>
    </w:p>
    <w:p w:rsidR="004E4A8A" w:rsidRPr="00DB0FBB" w:rsidRDefault="004E4A8A" w:rsidP="004E4A8A">
      <w:pPr>
        <w:jc w:val="both"/>
        <w:rPr>
          <w:sz w:val="24"/>
          <w:szCs w:val="24"/>
        </w:rPr>
      </w:pPr>
      <w:r w:rsidRPr="00DB0FBB">
        <w:rPr>
          <w:b/>
          <w:sz w:val="24"/>
          <w:szCs w:val="24"/>
        </w:rPr>
        <w:t xml:space="preserve">Bio: </w:t>
      </w:r>
      <w:r w:rsidRPr="00DB0FBB">
        <w:rPr>
          <w:sz w:val="24"/>
          <w:szCs w:val="24"/>
        </w:rPr>
        <w:t>Judith A. Oginga is a graduate urban planner from the University of Nairobi. She has worked as a research assistant at the Centre for Urban Research and Innovations (CURI) from September 2011 where she gained meaningful experience in slum upgrading projects, community mobilization and research methods. Between January 2015 and December 2015, she worked as a junior planner with the University of Nairobi and the County Government of Isiolo, Kenya to formulate a county plan for the ASAL Region of Kenya. Currently she is a part-time assistant planner with Gitutho Architects and Planners, a well renown planning firm in Kenya.</w:t>
      </w:r>
    </w:p>
    <w:p w:rsidR="004E4A8A" w:rsidRDefault="004E4A8A" w:rsidP="004E4A8A">
      <w:pPr>
        <w:tabs>
          <w:tab w:val="left" w:pos="3840"/>
        </w:tabs>
        <w:jc w:val="both"/>
        <w:rPr>
          <w:rFonts w:ascii="Calibri" w:hAnsi="Calibri" w:cs="Calibri"/>
          <w:sz w:val="23"/>
          <w:szCs w:val="23"/>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sz w:val="24"/>
          <w:szCs w:val="24"/>
        </w:rPr>
      </w:pPr>
    </w:p>
    <w:p w:rsidR="004E4A8A" w:rsidRDefault="004E4A8A" w:rsidP="004E4A8A">
      <w:pPr>
        <w:jc w:val="both"/>
        <w:rPr>
          <w:b/>
          <w:sz w:val="24"/>
          <w:szCs w:val="24"/>
        </w:rPr>
      </w:pPr>
      <w:r>
        <w:rPr>
          <w:b/>
          <w:noProof/>
          <w:sz w:val="24"/>
          <w:szCs w:val="24"/>
          <w:lang w:val="en-GB" w:eastAsia="en-GB"/>
        </w:rPr>
        <w:drawing>
          <wp:inline distT="0" distB="0" distL="0" distR="0" wp14:anchorId="1F675D14" wp14:editId="5B6A852E">
            <wp:extent cx="1818167" cy="242408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6-09-30 at 11.39.51.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9779" cy="2452895"/>
                    </a:xfrm>
                    <a:prstGeom prst="rect">
                      <a:avLst/>
                    </a:prstGeom>
                  </pic:spPr>
                </pic:pic>
              </a:graphicData>
            </a:graphic>
          </wp:inline>
        </w:drawing>
      </w:r>
    </w:p>
    <w:p w:rsidR="004E4A8A" w:rsidRPr="00DB0FBB" w:rsidRDefault="004E4A8A" w:rsidP="004E4A8A">
      <w:pPr>
        <w:jc w:val="both"/>
        <w:rPr>
          <w:b/>
          <w:sz w:val="24"/>
          <w:szCs w:val="24"/>
        </w:rPr>
      </w:pPr>
      <w:r>
        <w:rPr>
          <w:b/>
          <w:sz w:val="24"/>
          <w:szCs w:val="24"/>
        </w:rPr>
        <w:t>Name: Bingqing Hu</w:t>
      </w:r>
    </w:p>
    <w:p w:rsidR="004E4A8A" w:rsidRDefault="004E4A8A" w:rsidP="004E4A8A">
      <w:pPr>
        <w:jc w:val="both"/>
        <w:rPr>
          <w:b/>
          <w:sz w:val="24"/>
          <w:szCs w:val="24"/>
        </w:rPr>
      </w:pPr>
      <w:r>
        <w:rPr>
          <w:b/>
          <w:sz w:val="24"/>
          <w:szCs w:val="24"/>
        </w:rPr>
        <w:t>Title: Consultant- World Urban Campaign</w:t>
      </w:r>
    </w:p>
    <w:p w:rsidR="004E4A8A" w:rsidRPr="00DB0FBB" w:rsidRDefault="004E4A8A" w:rsidP="004E4A8A">
      <w:pPr>
        <w:jc w:val="both"/>
        <w:rPr>
          <w:b/>
          <w:sz w:val="24"/>
          <w:szCs w:val="24"/>
        </w:rPr>
      </w:pPr>
      <w:r>
        <w:rPr>
          <w:b/>
          <w:sz w:val="24"/>
          <w:szCs w:val="24"/>
        </w:rPr>
        <w:t>Event: Urban Futures- The role of Media in Building Better Cities</w:t>
      </w:r>
      <w:r w:rsidRPr="00DB0FBB">
        <w:rPr>
          <w:b/>
          <w:sz w:val="24"/>
          <w:szCs w:val="24"/>
        </w:rPr>
        <w:tab/>
      </w:r>
    </w:p>
    <w:p w:rsidR="004E4A8A" w:rsidRDefault="004E4A8A" w:rsidP="004E4A8A">
      <w:pPr>
        <w:jc w:val="both"/>
        <w:rPr>
          <w:sz w:val="24"/>
          <w:szCs w:val="24"/>
        </w:rPr>
      </w:pPr>
      <w:r w:rsidRPr="00DB0FBB">
        <w:rPr>
          <w:b/>
          <w:sz w:val="24"/>
          <w:szCs w:val="24"/>
        </w:rPr>
        <w:t xml:space="preserve">Bio: </w:t>
      </w:r>
      <w:r>
        <w:rPr>
          <w:sz w:val="24"/>
          <w:szCs w:val="24"/>
        </w:rPr>
        <w:t>Bingq</w:t>
      </w:r>
      <w:r w:rsidRPr="002E2EEF">
        <w:rPr>
          <w:sz w:val="24"/>
          <w:szCs w:val="24"/>
        </w:rPr>
        <w:t>ing</w:t>
      </w:r>
      <w:r>
        <w:rPr>
          <w:sz w:val="24"/>
          <w:szCs w:val="24"/>
        </w:rPr>
        <w:t xml:space="preserve"> Hu</w:t>
      </w:r>
      <w:r w:rsidRPr="002E2EEF">
        <w:rPr>
          <w:sz w:val="24"/>
          <w:szCs w:val="24"/>
        </w:rPr>
        <w:t xml:space="preserve"> has been working with the World Urban Campaign since early 2016. She has a background in finance and economics with expansive experience in </w:t>
      </w:r>
      <w:r>
        <w:rPr>
          <w:sz w:val="24"/>
          <w:szCs w:val="24"/>
        </w:rPr>
        <w:t>advocacy and communication. Hu</w:t>
      </w:r>
      <w:r w:rsidRPr="002E2EEF">
        <w:rPr>
          <w:sz w:val="24"/>
          <w:szCs w:val="24"/>
        </w:rPr>
        <w:t xml:space="preserve"> has played a major role in supporting the “City We Need” campaign which is a global campaign championing the themes of urbanization using graphic images drawn on hands. She believes that the battle for sustainable urbanization will be won or lost in our cities.</w:t>
      </w: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3382"/>
        </w:tabs>
        <w:jc w:val="both"/>
      </w:pPr>
    </w:p>
    <w:p w:rsidR="004E4A8A" w:rsidRDefault="004E4A8A" w:rsidP="004E4A8A">
      <w:pPr>
        <w:tabs>
          <w:tab w:val="left" w:pos="1507"/>
        </w:tabs>
        <w:jc w:val="both"/>
      </w:pPr>
      <w:r>
        <w:rPr>
          <w:noProof/>
          <w:lang w:val="en-GB" w:eastAsia="en-GB"/>
        </w:rPr>
        <w:lastRenderedPageBreak/>
        <w:drawing>
          <wp:inline distT="0" distB="0" distL="0" distR="0" wp14:anchorId="20842967" wp14:editId="09351948">
            <wp:extent cx="2211572" cy="22115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EAAQAAAAAAAANgAAAAJDcwMzA3NzI4LTVlYzUtNGMzMy05M2Q3LWExNzYzMjkwZjYxZg.jpg"/>
                    <pic:cNvPicPr/>
                  </pic:nvPicPr>
                  <pic:blipFill>
                    <a:blip r:embed="rId17">
                      <a:extLst>
                        <a:ext uri="{28A0092B-C50C-407E-A947-70E740481C1C}">
                          <a14:useLocalDpi xmlns:a14="http://schemas.microsoft.com/office/drawing/2010/main" val="0"/>
                        </a:ext>
                      </a:extLst>
                    </a:blip>
                    <a:stretch>
                      <a:fillRect/>
                    </a:stretch>
                  </pic:blipFill>
                  <pic:spPr>
                    <a:xfrm>
                      <a:off x="0" y="0"/>
                      <a:ext cx="2216955" cy="2216955"/>
                    </a:xfrm>
                    <a:prstGeom prst="rect">
                      <a:avLst/>
                    </a:prstGeom>
                  </pic:spPr>
                </pic:pic>
              </a:graphicData>
            </a:graphic>
          </wp:inline>
        </w:drawing>
      </w:r>
    </w:p>
    <w:p w:rsidR="004E4A8A" w:rsidRPr="00DB0FBB" w:rsidRDefault="004E4A8A" w:rsidP="004E4A8A">
      <w:pPr>
        <w:jc w:val="both"/>
        <w:rPr>
          <w:b/>
          <w:sz w:val="24"/>
          <w:szCs w:val="24"/>
        </w:rPr>
      </w:pPr>
      <w:r>
        <w:rPr>
          <w:b/>
          <w:sz w:val="24"/>
          <w:szCs w:val="24"/>
        </w:rPr>
        <w:t>Name: Nhusha Vu</w:t>
      </w:r>
    </w:p>
    <w:p w:rsidR="004E4A8A" w:rsidRDefault="004E4A8A" w:rsidP="004E4A8A">
      <w:pPr>
        <w:jc w:val="both"/>
        <w:rPr>
          <w:b/>
          <w:sz w:val="24"/>
          <w:szCs w:val="24"/>
        </w:rPr>
      </w:pPr>
      <w:r>
        <w:rPr>
          <w:b/>
          <w:sz w:val="24"/>
          <w:szCs w:val="24"/>
        </w:rPr>
        <w:t>Title: Consultant- United Nations</w:t>
      </w:r>
    </w:p>
    <w:p w:rsidR="004E4A8A" w:rsidRDefault="004E4A8A" w:rsidP="004E4A8A">
      <w:pPr>
        <w:jc w:val="both"/>
        <w:rPr>
          <w:b/>
          <w:sz w:val="24"/>
          <w:szCs w:val="24"/>
        </w:rPr>
      </w:pPr>
      <w:r>
        <w:rPr>
          <w:b/>
          <w:sz w:val="24"/>
          <w:szCs w:val="24"/>
        </w:rPr>
        <w:t xml:space="preserve">Event: </w:t>
      </w:r>
      <w:r w:rsidRPr="00271D3E">
        <w:rPr>
          <w:b/>
          <w:sz w:val="24"/>
          <w:szCs w:val="24"/>
        </w:rPr>
        <w:t xml:space="preserve">High-level </w:t>
      </w:r>
      <w:r>
        <w:rPr>
          <w:b/>
          <w:sz w:val="24"/>
          <w:szCs w:val="24"/>
        </w:rPr>
        <w:t>Round Table: Urban Inclusion and Prosperity</w:t>
      </w:r>
    </w:p>
    <w:p w:rsidR="004E4A8A" w:rsidRPr="00DB0FBB" w:rsidRDefault="004E4A8A" w:rsidP="004E4A8A">
      <w:pPr>
        <w:jc w:val="both"/>
        <w:rPr>
          <w:b/>
          <w:sz w:val="24"/>
          <w:szCs w:val="24"/>
        </w:rPr>
      </w:pPr>
      <w:r w:rsidRPr="00DB0FBB">
        <w:rPr>
          <w:b/>
          <w:sz w:val="24"/>
          <w:szCs w:val="24"/>
        </w:rPr>
        <w:tab/>
      </w:r>
    </w:p>
    <w:p w:rsidR="004E4A8A" w:rsidRPr="00271D3E" w:rsidRDefault="004E4A8A" w:rsidP="004E4A8A">
      <w:pPr>
        <w:jc w:val="both"/>
        <w:rPr>
          <w:b/>
          <w:bCs/>
          <w:sz w:val="24"/>
          <w:szCs w:val="24"/>
          <w:lang w:val="en-GB"/>
        </w:rPr>
      </w:pPr>
      <w:r w:rsidRPr="00DB0FBB">
        <w:rPr>
          <w:b/>
          <w:sz w:val="24"/>
          <w:szCs w:val="24"/>
        </w:rPr>
        <w:t xml:space="preserve">Bio: </w:t>
      </w:r>
      <w:r w:rsidRPr="00F04369">
        <w:rPr>
          <w:sz w:val="24"/>
          <w:szCs w:val="24"/>
        </w:rPr>
        <w:t>Ms. Nhusha Vu is a consultant with the Habitat III Secretariat, Programme Support. She is a published co-author of three books titled ‘</w:t>
      </w:r>
      <w:r w:rsidRPr="00F04369">
        <w:rPr>
          <w:bCs/>
          <w:sz w:val="24"/>
          <w:szCs w:val="24"/>
          <w:lang w:val="en-GB"/>
        </w:rPr>
        <w:t>Banning street trade in Hanoi Law: life before and after’, ‘Sociology of Urban Space: the changes of the urban space using the example of Hanoi's city center’ and ‘The transformation of the social space: the history of a street as a mirror of social changes’. In 2014, prior to joining the UN, she contributed significantly to a</w:t>
      </w:r>
      <w:r w:rsidRPr="00F04369">
        <w:rPr>
          <w:sz w:val="24"/>
          <w:szCs w:val="24"/>
        </w:rPr>
        <w:t xml:space="preserve"> research project on the land budgeting process in the Greater Golden Horseshoe for Neptis Foundation.</w:t>
      </w: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4E4A8A" w:rsidRDefault="004E4A8A" w:rsidP="004E4A8A">
      <w:pPr>
        <w:tabs>
          <w:tab w:val="left" w:pos="1507"/>
        </w:tabs>
        <w:jc w:val="both"/>
      </w:pPr>
    </w:p>
    <w:p w:rsidR="00F63ADB" w:rsidRDefault="00F63ADB" w:rsidP="004E4A8A">
      <w:pPr>
        <w:tabs>
          <w:tab w:val="left" w:pos="3840"/>
        </w:tabs>
        <w:jc w:val="both"/>
        <w:rPr>
          <w:rFonts w:ascii="Calibri" w:hAnsi="Calibri" w:cs="Calibri"/>
          <w:sz w:val="23"/>
          <w:szCs w:val="23"/>
        </w:rPr>
      </w:pPr>
      <w:r>
        <w:rPr>
          <w:rFonts w:ascii="Calibri" w:hAnsi="Calibri" w:cs="Calibri"/>
          <w:noProof/>
          <w:sz w:val="23"/>
          <w:szCs w:val="23"/>
          <w:lang w:val="en-GB" w:eastAsia="en-GB"/>
        </w:rPr>
        <w:lastRenderedPageBreak/>
        <w:drawing>
          <wp:inline distT="0" distB="0" distL="0" distR="0">
            <wp:extent cx="1351718" cy="2401674"/>
            <wp:effectExtent l="0" t="0" r="1270" b="0"/>
            <wp:docPr id="57" name="Picture 57" descr="C:\Users\CYNTHIA\AppData\Local\Microsoft\Windows\INetCache\Content.Word\IMG_20160617_19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YNTHIA\AppData\Local\Microsoft\Windows\INetCache\Content.Word\IMG_20160617_195433.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9765" cy="2415971"/>
                    </a:xfrm>
                    <a:prstGeom prst="rect">
                      <a:avLst/>
                    </a:prstGeom>
                    <a:noFill/>
                    <a:ln>
                      <a:noFill/>
                    </a:ln>
                  </pic:spPr>
                </pic:pic>
              </a:graphicData>
            </a:graphic>
          </wp:inline>
        </w:drawing>
      </w:r>
    </w:p>
    <w:p w:rsidR="00F63ADB" w:rsidRDefault="00F63ADB" w:rsidP="004E4A8A">
      <w:pPr>
        <w:tabs>
          <w:tab w:val="left" w:pos="3840"/>
        </w:tabs>
        <w:jc w:val="both"/>
        <w:rPr>
          <w:rFonts w:ascii="Calibri" w:hAnsi="Calibri" w:cs="Calibri"/>
          <w:sz w:val="23"/>
          <w:szCs w:val="23"/>
        </w:rPr>
      </w:pPr>
      <w:bookmarkStart w:id="0" w:name="_GoBack"/>
      <w:bookmarkEnd w:id="0"/>
    </w:p>
    <w:p w:rsidR="00F63ADB" w:rsidRPr="00DB0FBB" w:rsidRDefault="00F63ADB" w:rsidP="004E4A8A">
      <w:pPr>
        <w:jc w:val="both"/>
        <w:rPr>
          <w:b/>
          <w:sz w:val="24"/>
          <w:szCs w:val="24"/>
        </w:rPr>
      </w:pPr>
      <w:r>
        <w:rPr>
          <w:b/>
          <w:sz w:val="24"/>
          <w:szCs w:val="24"/>
        </w:rPr>
        <w:t>Name: Norra O. Aloo</w:t>
      </w:r>
    </w:p>
    <w:p w:rsidR="00F63ADB" w:rsidRDefault="00F63ADB" w:rsidP="004E4A8A">
      <w:pPr>
        <w:jc w:val="both"/>
        <w:rPr>
          <w:b/>
          <w:sz w:val="24"/>
          <w:szCs w:val="24"/>
        </w:rPr>
      </w:pPr>
      <w:r>
        <w:rPr>
          <w:b/>
          <w:sz w:val="24"/>
          <w:szCs w:val="24"/>
        </w:rPr>
        <w:t>Title: Environmental Scientist</w:t>
      </w:r>
    </w:p>
    <w:p w:rsidR="00F63ADB" w:rsidRPr="00DB0FBB" w:rsidRDefault="00F63ADB" w:rsidP="004E4A8A">
      <w:pPr>
        <w:jc w:val="both"/>
        <w:rPr>
          <w:b/>
          <w:sz w:val="24"/>
          <w:szCs w:val="24"/>
        </w:rPr>
      </w:pPr>
      <w:r>
        <w:rPr>
          <w:b/>
          <w:sz w:val="24"/>
          <w:szCs w:val="24"/>
        </w:rPr>
        <w:t>Event: Research and Academia Round Tables</w:t>
      </w:r>
    </w:p>
    <w:p w:rsidR="00F63ADB" w:rsidRDefault="00F63ADB" w:rsidP="004E4A8A">
      <w:pPr>
        <w:jc w:val="both"/>
        <w:rPr>
          <w:sz w:val="24"/>
          <w:szCs w:val="24"/>
        </w:rPr>
      </w:pPr>
      <w:r w:rsidRPr="00DB0FBB">
        <w:rPr>
          <w:b/>
          <w:sz w:val="24"/>
          <w:szCs w:val="24"/>
        </w:rPr>
        <w:t xml:space="preserve">Bio: </w:t>
      </w:r>
      <w:r>
        <w:rPr>
          <w:sz w:val="24"/>
          <w:szCs w:val="24"/>
        </w:rPr>
        <w:t xml:space="preserve">Norra O. Aloo </w:t>
      </w:r>
      <w:r w:rsidRPr="00DB0FBB">
        <w:rPr>
          <w:sz w:val="24"/>
          <w:szCs w:val="24"/>
        </w:rPr>
        <w:t xml:space="preserve">is a </w:t>
      </w:r>
      <w:r>
        <w:rPr>
          <w:sz w:val="24"/>
          <w:szCs w:val="24"/>
        </w:rPr>
        <w:t xml:space="preserve">student of environmental science at the </w:t>
      </w:r>
      <w:r w:rsidRPr="00DB0FBB">
        <w:rPr>
          <w:sz w:val="24"/>
          <w:szCs w:val="24"/>
        </w:rPr>
        <w:t xml:space="preserve">University of Nairobi. She has </w:t>
      </w:r>
      <w:r>
        <w:rPr>
          <w:sz w:val="24"/>
          <w:szCs w:val="24"/>
        </w:rPr>
        <w:t xml:space="preserve">keen interest in environmental issues and the actualization of the Sustainable Development Goals (SDGs) recently adopted by the United Nations member states. She encourages the use of non-motorized mobility options to protect the air quality of cities. She has been a student member of the Kenya Model United Nations since 2014. </w:t>
      </w:r>
    </w:p>
    <w:p w:rsidR="00F63ADB" w:rsidRDefault="00F63ADB" w:rsidP="004E4A8A">
      <w:pPr>
        <w:jc w:val="both"/>
        <w:rPr>
          <w:sz w:val="24"/>
          <w:szCs w:val="24"/>
        </w:rPr>
      </w:pPr>
    </w:p>
    <w:p w:rsidR="00F63ADB" w:rsidRDefault="00F63ADB" w:rsidP="004E4A8A">
      <w:pPr>
        <w:jc w:val="both"/>
        <w:rPr>
          <w:sz w:val="24"/>
          <w:szCs w:val="24"/>
        </w:rPr>
      </w:pPr>
      <w:r>
        <w:rPr>
          <w:noProof/>
          <w:lang w:val="en-GB" w:eastAsia="en-GB"/>
        </w:rPr>
        <w:lastRenderedPageBreak/>
        <w:drawing>
          <wp:anchor distT="0" distB="0" distL="114300" distR="114300" simplePos="0" relativeHeight="251664384" behindDoc="0" locked="0" layoutInCell="1" allowOverlap="1" wp14:anchorId="11DEE581" wp14:editId="2F173B83">
            <wp:simplePos x="0" y="0"/>
            <wp:positionH relativeFrom="margin">
              <wp:posOffset>0</wp:posOffset>
            </wp:positionH>
            <wp:positionV relativeFrom="paragraph">
              <wp:posOffset>266065</wp:posOffset>
            </wp:positionV>
            <wp:extent cx="1286510" cy="2732405"/>
            <wp:effectExtent l="0" t="0" r="889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rin Walla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6510" cy="2732405"/>
                    </a:xfrm>
                    <a:prstGeom prst="rect">
                      <a:avLst/>
                    </a:prstGeom>
                  </pic:spPr>
                </pic:pic>
              </a:graphicData>
            </a:graphic>
            <wp14:sizeRelH relativeFrom="margin">
              <wp14:pctWidth>0</wp14:pctWidth>
            </wp14:sizeRelH>
            <wp14:sizeRelV relativeFrom="margin">
              <wp14:pctHeight>0</wp14:pctHeight>
            </wp14:sizeRelV>
          </wp:anchor>
        </w:drawing>
      </w: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Pr="002E2EEF" w:rsidRDefault="00F63ADB" w:rsidP="004E4A8A">
      <w:pPr>
        <w:jc w:val="both"/>
        <w:rPr>
          <w:b/>
          <w:sz w:val="24"/>
          <w:szCs w:val="24"/>
          <w:lang w:val="en-GB"/>
        </w:rPr>
      </w:pPr>
      <w:r w:rsidRPr="002E2EEF">
        <w:rPr>
          <w:b/>
          <w:sz w:val="24"/>
          <w:szCs w:val="24"/>
          <w:lang w:val="en-GB"/>
        </w:rPr>
        <w:t>Name: Catrin Wallace</w:t>
      </w:r>
    </w:p>
    <w:p w:rsidR="00F63ADB" w:rsidRPr="002E2EEF" w:rsidRDefault="00F63ADB" w:rsidP="004E4A8A">
      <w:pPr>
        <w:jc w:val="both"/>
        <w:rPr>
          <w:b/>
          <w:sz w:val="24"/>
          <w:szCs w:val="24"/>
          <w:lang w:val="en-GB"/>
        </w:rPr>
      </w:pPr>
      <w:r w:rsidRPr="002E2EEF">
        <w:rPr>
          <w:b/>
          <w:sz w:val="24"/>
          <w:szCs w:val="24"/>
          <w:lang w:val="en-GB"/>
        </w:rPr>
        <w:t>Title: Intern</w:t>
      </w:r>
    </w:p>
    <w:p w:rsidR="00F63ADB" w:rsidRPr="002E2EEF" w:rsidRDefault="00F63ADB" w:rsidP="004E4A8A">
      <w:pPr>
        <w:jc w:val="both"/>
        <w:rPr>
          <w:b/>
          <w:sz w:val="24"/>
          <w:szCs w:val="24"/>
          <w:lang w:val="en-GB"/>
        </w:rPr>
      </w:pPr>
      <w:r w:rsidRPr="002E2EEF">
        <w:rPr>
          <w:b/>
          <w:sz w:val="24"/>
          <w:szCs w:val="24"/>
          <w:lang w:val="en-GB"/>
        </w:rPr>
        <w:t xml:space="preserve">Event: </w:t>
      </w:r>
      <w:r>
        <w:rPr>
          <w:b/>
          <w:sz w:val="24"/>
          <w:szCs w:val="24"/>
          <w:lang w:val="en-GB"/>
        </w:rPr>
        <w:t>Urban Talks</w:t>
      </w:r>
    </w:p>
    <w:p w:rsidR="00F63ADB" w:rsidRPr="002E2EEF" w:rsidRDefault="00F63ADB" w:rsidP="004E4A8A">
      <w:pPr>
        <w:jc w:val="both"/>
        <w:rPr>
          <w:sz w:val="24"/>
          <w:szCs w:val="24"/>
          <w:lang w:val="en-GB"/>
        </w:rPr>
      </w:pPr>
      <w:r w:rsidRPr="002E2EEF">
        <w:rPr>
          <w:b/>
          <w:sz w:val="24"/>
          <w:szCs w:val="24"/>
          <w:lang w:val="en-GB"/>
        </w:rPr>
        <w:t xml:space="preserve">Bio: </w:t>
      </w:r>
      <w:r w:rsidRPr="002E2EEF">
        <w:rPr>
          <w:sz w:val="24"/>
          <w:szCs w:val="24"/>
          <w:lang w:val="en-GB"/>
        </w:rPr>
        <w:t xml:space="preserve">Catrin has a Law degree from Aberystwyth University and is a graduate in International Development Law and Human Rights (LLM) from the University of Warwick. She has previously worked as a researcher and writer for a legal directory in London. </w:t>
      </w:r>
    </w:p>
    <w:p w:rsidR="00F63ADB" w:rsidRDefault="00F63ADB" w:rsidP="004E4A8A">
      <w:pPr>
        <w:tabs>
          <w:tab w:val="left" w:pos="1507"/>
        </w:tabs>
        <w:jc w:val="both"/>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p w:rsidR="00F63ADB" w:rsidRDefault="00F63ADB" w:rsidP="004E4A8A">
      <w:pPr>
        <w:jc w:val="both"/>
        <w:rPr>
          <w:sz w:val="24"/>
          <w:szCs w:val="24"/>
        </w:rPr>
      </w:pPr>
    </w:p>
    <w:sectPr w:rsidR="00F63ADB" w:rsidSect="004416AD">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E8" w:rsidRDefault="00B86CE8" w:rsidP="005E79E1">
      <w:pPr>
        <w:spacing w:after="0" w:line="240" w:lineRule="auto"/>
      </w:pPr>
      <w:r>
        <w:separator/>
      </w:r>
    </w:p>
  </w:endnote>
  <w:endnote w:type="continuationSeparator" w:id="0">
    <w:p w:rsidR="00B86CE8" w:rsidRDefault="00B86CE8"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5424"/>
      <w:docPartObj>
        <w:docPartGallery w:val="Page Numbers (Bottom of Page)"/>
        <w:docPartUnique/>
      </w:docPartObj>
    </w:sdtPr>
    <w:sdtEndPr>
      <w:rPr>
        <w:noProof/>
      </w:rPr>
    </w:sdtEndPr>
    <w:sdtContent>
      <w:p w:rsidR="00087030" w:rsidRDefault="00087030" w:rsidP="00087030">
        <w:pPr>
          <w:pStyle w:val="Footer"/>
        </w:pPr>
        <w:r>
          <w:fldChar w:fldCharType="begin"/>
        </w:r>
        <w:r>
          <w:instrText xml:space="preserve"> PAGE   \* MERGEFORMAT </w:instrText>
        </w:r>
        <w:r>
          <w:fldChar w:fldCharType="separate"/>
        </w:r>
        <w:r w:rsidR="004E4A8A">
          <w:rPr>
            <w:noProof/>
          </w:rPr>
          <w:t>8</w:t>
        </w:r>
        <w:r>
          <w:rPr>
            <w:noProof/>
          </w:rPr>
          <w:fldChar w:fldCharType="end"/>
        </w:r>
        <w:r w:rsidRPr="00DC79BB">
          <w:rPr>
            <w:noProof/>
            <w:lang w:val="en-GB" w:eastAsia="en-GB"/>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81BDAB3"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Footer"/>
    </w:pPr>
    <w:r w:rsidRPr="00DC79BB">
      <w:rPr>
        <w:noProof/>
        <w:lang w:val="en-GB" w:eastAsia="en-GB"/>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6816453"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ghyB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E8" w:rsidRDefault="00B86CE8" w:rsidP="005E79E1">
      <w:pPr>
        <w:spacing w:after="0" w:line="240" w:lineRule="auto"/>
      </w:pPr>
      <w:r>
        <w:separator/>
      </w:r>
    </w:p>
  </w:footnote>
  <w:footnote w:type="continuationSeparator" w:id="0">
    <w:p w:rsidR="00B86CE8" w:rsidRDefault="00B86CE8"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E1" w:rsidRDefault="005E79E1">
    <w:pPr>
      <w:pStyle w:val="Header"/>
    </w:pPr>
    <w:r w:rsidRPr="00DC79BB">
      <w:rPr>
        <w:noProof/>
        <w:lang w:val="en-GB" w:eastAsia="en-GB"/>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29009C5"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030" w:rsidRDefault="00087030">
    <w:pPr>
      <w:pStyle w:val="Header"/>
    </w:pPr>
    <w:r w:rsidRPr="00DC79BB">
      <w:rPr>
        <w:noProof/>
        <w:lang w:val="en-GB" w:eastAsia="en-GB"/>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186E430"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40nxYAAKq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HlVnjSfFgAAqqwAAA4AAAAAAAAAAAAAAAAALgIAAGRycy9lMm9Eb2MueG1s&#10;UEsBAi0AFAAGAAgAAAAhAEzxCuXcAAAABQEAAA8AAAAAAAAAAAAAAAAA+RgAAGRycy9kb3ducmV2&#10;LnhtbFBLBQYAAAAABAAEAPMAAAACGg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906"/>
    <w:multiLevelType w:val="hybridMultilevel"/>
    <w:tmpl w:val="E7E6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01DB9"/>
    <w:multiLevelType w:val="hybridMultilevel"/>
    <w:tmpl w:val="DC5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0281F"/>
    <w:multiLevelType w:val="hybridMultilevel"/>
    <w:tmpl w:val="E04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1F52"/>
    <w:multiLevelType w:val="hybridMultilevel"/>
    <w:tmpl w:val="6558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400C4"/>
    <w:multiLevelType w:val="hybridMultilevel"/>
    <w:tmpl w:val="05D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261F2"/>
    <w:multiLevelType w:val="hybridMultilevel"/>
    <w:tmpl w:val="836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25"/>
    <w:rsid w:val="00044825"/>
    <w:rsid w:val="000520F1"/>
    <w:rsid w:val="00065295"/>
    <w:rsid w:val="00087030"/>
    <w:rsid w:val="001A183F"/>
    <w:rsid w:val="001C4A28"/>
    <w:rsid w:val="00241944"/>
    <w:rsid w:val="00253B9D"/>
    <w:rsid w:val="00271D3E"/>
    <w:rsid w:val="00293B83"/>
    <w:rsid w:val="002A4640"/>
    <w:rsid w:val="002B444C"/>
    <w:rsid w:val="002C618D"/>
    <w:rsid w:val="002E2EEF"/>
    <w:rsid w:val="002E57BE"/>
    <w:rsid w:val="0038539E"/>
    <w:rsid w:val="0041150E"/>
    <w:rsid w:val="004242EC"/>
    <w:rsid w:val="004416AD"/>
    <w:rsid w:val="004E4A8A"/>
    <w:rsid w:val="004E4B02"/>
    <w:rsid w:val="00593A43"/>
    <w:rsid w:val="005E79E1"/>
    <w:rsid w:val="005F0E70"/>
    <w:rsid w:val="00696FBF"/>
    <w:rsid w:val="006A3CE7"/>
    <w:rsid w:val="0070673F"/>
    <w:rsid w:val="00802E09"/>
    <w:rsid w:val="0086329B"/>
    <w:rsid w:val="008A188A"/>
    <w:rsid w:val="008C6128"/>
    <w:rsid w:val="009A2E86"/>
    <w:rsid w:val="009E0D09"/>
    <w:rsid w:val="00A3356E"/>
    <w:rsid w:val="00A56D1A"/>
    <w:rsid w:val="00A93D9A"/>
    <w:rsid w:val="00B0503B"/>
    <w:rsid w:val="00B86CE8"/>
    <w:rsid w:val="00BC2A58"/>
    <w:rsid w:val="00C174B4"/>
    <w:rsid w:val="00C8039D"/>
    <w:rsid w:val="00C8766E"/>
    <w:rsid w:val="00CA0455"/>
    <w:rsid w:val="00CA3817"/>
    <w:rsid w:val="00D5389A"/>
    <w:rsid w:val="00D70EBE"/>
    <w:rsid w:val="00D846A9"/>
    <w:rsid w:val="00DB0FBB"/>
    <w:rsid w:val="00E121DE"/>
    <w:rsid w:val="00E22177"/>
    <w:rsid w:val="00E62D09"/>
    <w:rsid w:val="00ED349C"/>
    <w:rsid w:val="00F04369"/>
    <w:rsid w:val="00F2556B"/>
    <w:rsid w:val="00F31E8E"/>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DE5D"/>
  <w15:docId w15:val="{0E838F14-A851-46A1-A9B0-00FE9D75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8C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128"/>
    <w:rPr>
      <w:rFonts w:ascii="Tahoma" w:hAnsi="Tahoma" w:cs="Tahoma"/>
      <w:sz w:val="16"/>
      <w:szCs w:val="16"/>
    </w:rPr>
  </w:style>
  <w:style w:type="paragraph" w:styleId="ListParagraph">
    <w:name w:val="List Paragraph"/>
    <w:basedOn w:val="Normal"/>
    <w:uiPriority w:val="34"/>
    <w:unhideWhenUsed/>
    <w:qFormat/>
    <w:rsid w:val="008C6128"/>
    <w:pPr>
      <w:ind w:left="720"/>
      <w:contextualSpacing/>
    </w:pPr>
  </w:style>
  <w:style w:type="character" w:styleId="Hyperlink">
    <w:name w:val="Hyperlink"/>
    <w:basedOn w:val="DefaultParagraphFont"/>
    <w:uiPriority w:val="99"/>
    <w:unhideWhenUsed/>
    <w:rsid w:val="001C4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313">
      <w:bodyDiv w:val="1"/>
      <w:marLeft w:val="0"/>
      <w:marRight w:val="0"/>
      <w:marTop w:val="0"/>
      <w:marBottom w:val="0"/>
      <w:divBdr>
        <w:top w:val="none" w:sz="0" w:space="0" w:color="auto"/>
        <w:left w:val="none" w:sz="0" w:space="0" w:color="auto"/>
        <w:bottom w:val="none" w:sz="0" w:space="0" w:color="auto"/>
        <w:right w:val="none" w:sz="0" w:space="0" w:color="auto"/>
      </w:divBdr>
    </w:div>
    <w:div w:id="513763330">
      <w:bodyDiv w:val="1"/>
      <w:marLeft w:val="0"/>
      <w:marRight w:val="0"/>
      <w:marTop w:val="0"/>
      <w:marBottom w:val="0"/>
      <w:divBdr>
        <w:top w:val="none" w:sz="0" w:space="0" w:color="auto"/>
        <w:left w:val="none" w:sz="0" w:space="0" w:color="auto"/>
        <w:bottom w:val="none" w:sz="0" w:space="0" w:color="auto"/>
        <w:right w:val="none" w:sz="0" w:space="0" w:color="auto"/>
      </w:divBdr>
    </w:div>
    <w:div w:id="720590920">
      <w:bodyDiv w:val="1"/>
      <w:marLeft w:val="0"/>
      <w:marRight w:val="0"/>
      <w:marTop w:val="0"/>
      <w:marBottom w:val="0"/>
      <w:divBdr>
        <w:top w:val="none" w:sz="0" w:space="0" w:color="auto"/>
        <w:left w:val="none" w:sz="0" w:space="0" w:color="auto"/>
        <w:bottom w:val="none" w:sz="0" w:space="0" w:color="auto"/>
        <w:right w:val="none" w:sz="0" w:space="0" w:color="auto"/>
      </w:divBdr>
    </w:div>
    <w:div w:id="1356006903">
      <w:bodyDiv w:val="1"/>
      <w:marLeft w:val="0"/>
      <w:marRight w:val="0"/>
      <w:marTop w:val="0"/>
      <w:marBottom w:val="0"/>
      <w:divBdr>
        <w:top w:val="none" w:sz="0" w:space="0" w:color="auto"/>
        <w:left w:val="none" w:sz="0" w:space="0" w:color="auto"/>
        <w:bottom w:val="none" w:sz="0" w:space="0" w:color="auto"/>
        <w:right w:val="none" w:sz="0" w:space="0" w:color="auto"/>
      </w:divBdr>
    </w:div>
    <w:div w:id="1608199274">
      <w:bodyDiv w:val="1"/>
      <w:marLeft w:val="0"/>
      <w:marRight w:val="0"/>
      <w:marTop w:val="0"/>
      <w:marBottom w:val="0"/>
      <w:divBdr>
        <w:top w:val="none" w:sz="0" w:space="0" w:color="auto"/>
        <w:left w:val="none" w:sz="0" w:space="0" w:color="auto"/>
        <w:bottom w:val="none" w:sz="0" w:space="0" w:color="auto"/>
        <w:right w:val="none" w:sz="0" w:space="0" w:color="auto"/>
      </w:divBdr>
    </w:div>
    <w:div w:id="2102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KA\AppData\Roaming\Microsoft\Templates\Creative%20cover%20letter,%20designed%20by%20MOO.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A5C7-97F0-41C4-A5F0-A465C7FD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cover letter, designed by MOO.dotx</Template>
  <TotalTime>0</TotalTime>
  <Pages>8</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 Judith Achieng Oginga</dc:subject>
  <dc:creator>BEST PRACTICE CITIES</dc:creator>
  <cp:lastModifiedBy>Cynthia Ndanu</cp:lastModifiedBy>
  <cp:revision>2</cp:revision>
  <dcterms:created xsi:type="dcterms:W3CDTF">2016-09-30T13:12:00Z</dcterms:created>
  <dcterms:modified xsi:type="dcterms:W3CDTF">2016-09-30T13:12:00Z</dcterms:modified>
</cp:coreProperties>
</file>